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97" w:rsidRPr="007C0EA3" w:rsidRDefault="006F2297" w:rsidP="006F2297">
      <w:pPr>
        <w:jc w:val="right"/>
        <w:rPr>
          <w:rFonts w:ascii="Times New Roman" w:hAnsi="Times New Roman"/>
          <w:b/>
          <w:sz w:val="24"/>
          <w:szCs w:val="24"/>
        </w:rPr>
      </w:pPr>
      <w:r w:rsidRPr="007C0EA3">
        <w:rPr>
          <w:rFonts w:ascii="Times New Roman" w:hAnsi="Times New Roman"/>
          <w:sz w:val="24"/>
          <w:szCs w:val="24"/>
        </w:rPr>
        <w:t xml:space="preserve">        </w:t>
      </w:r>
      <w:r w:rsidRPr="007C0EA3">
        <w:rPr>
          <w:rFonts w:ascii="Times New Roman" w:hAnsi="Times New Roman"/>
          <w:b/>
          <w:sz w:val="24"/>
          <w:szCs w:val="24"/>
        </w:rPr>
        <w:t xml:space="preserve">  AL DIRIGENTE SCOLASTICO</w:t>
      </w:r>
    </w:p>
    <w:p w:rsidR="006F2297" w:rsidRPr="007C0EA3" w:rsidRDefault="006F2297" w:rsidP="006F2297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7C0EA3">
        <w:rPr>
          <w:rFonts w:ascii="Times New Roman" w:hAnsi="Times New Roman"/>
          <w:b/>
          <w:sz w:val="24"/>
          <w:szCs w:val="24"/>
        </w:rPr>
        <w:tab/>
      </w:r>
      <w:r w:rsidRPr="007C0EA3">
        <w:rPr>
          <w:rFonts w:ascii="Times New Roman" w:hAnsi="Times New Roman"/>
          <w:b/>
          <w:sz w:val="24"/>
          <w:szCs w:val="24"/>
        </w:rPr>
        <w:tab/>
      </w:r>
      <w:r w:rsidRPr="007C0EA3">
        <w:rPr>
          <w:rFonts w:ascii="Times New Roman" w:hAnsi="Times New Roman"/>
          <w:b/>
          <w:sz w:val="24"/>
          <w:szCs w:val="24"/>
        </w:rPr>
        <w:tab/>
      </w:r>
      <w:r w:rsidRPr="007C0EA3">
        <w:rPr>
          <w:rFonts w:ascii="Times New Roman" w:hAnsi="Times New Roman"/>
          <w:b/>
          <w:sz w:val="24"/>
          <w:szCs w:val="24"/>
        </w:rPr>
        <w:tab/>
      </w:r>
      <w:r w:rsidRPr="007C0EA3">
        <w:rPr>
          <w:rFonts w:ascii="Times New Roman" w:hAnsi="Times New Roman"/>
          <w:b/>
          <w:sz w:val="24"/>
          <w:szCs w:val="24"/>
        </w:rPr>
        <w:tab/>
      </w:r>
      <w:r w:rsidRPr="007C0EA3">
        <w:rPr>
          <w:rFonts w:ascii="Times New Roman" w:hAnsi="Times New Roman"/>
          <w:b/>
          <w:sz w:val="24"/>
          <w:szCs w:val="24"/>
        </w:rPr>
        <w:tab/>
      </w:r>
      <w:r w:rsidRPr="007C0EA3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6F2297" w:rsidRPr="007C0EA3" w:rsidRDefault="006F2297" w:rsidP="006F2297">
      <w:pPr>
        <w:jc w:val="right"/>
        <w:rPr>
          <w:rFonts w:ascii="Times New Roman" w:hAnsi="Times New Roman"/>
          <w:b/>
          <w:sz w:val="24"/>
          <w:szCs w:val="24"/>
        </w:rPr>
      </w:pPr>
      <w:r w:rsidRPr="007C0EA3">
        <w:rPr>
          <w:rFonts w:ascii="Times New Roman" w:hAnsi="Times New Roman"/>
          <w:sz w:val="24"/>
          <w:szCs w:val="24"/>
        </w:rPr>
        <w:tab/>
      </w:r>
      <w:r w:rsidRPr="007C0EA3">
        <w:rPr>
          <w:rFonts w:ascii="Times New Roman" w:hAnsi="Times New Roman"/>
          <w:sz w:val="24"/>
          <w:szCs w:val="24"/>
        </w:rPr>
        <w:tab/>
      </w:r>
      <w:r w:rsidRPr="007C0EA3">
        <w:rPr>
          <w:rFonts w:ascii="Times New Roman" w:hAnsi="Times New Roman"/>
          <w:sz w:val="24"/>
          <w:szCs w:val="24"/>
        </w:rPr>
        <w:tab/>
        <w:t xml:space="preserve">  </w:t>
      </w:r>
      <w:r w:rsidRPr="007C0EA3">
        <w:rPr>
          <w:rFonts w:ascii="Times New Roman" w:hAnsi="Times New Roman"/>
          <w:sz w:val="24"/>
          <w:szCs w:val="24"/>
        </w:rPr>
        <w:tab/>
      </w:r>
      <w:r w:rsidRPr="007C0EA3">
        <w:rPr>
          <w:rFonts w:ascii="Times New Roman" w:hAnsi="Times New Roman"/>
          <w:sz w:val="24"/>
          <w:szCs w:val="24"/>
        </w:rPr>
        <w:tab/>
      </w:r>
      <w:r w:rsidRPr="007C0EA3">
        <w:rPr>
          <w:rFonts w:ascii="Times New Roman" w:hAnsi="Times New Roman"/>
          <w:sz w:val="24"/>
          <w:szCs w:val="24"/>
        </w:rPr>
        <w:tab/>
        <w:t xml:space="preserve">         </w:t>
      </w:r>
      <w:r w:rsidRPr="007C0EA3">
        <w:rPr>
          <w:rFonts w:ascii="Times New Roman" w:hAnsi="Times New Roman"/>
          <w:b/>
          <w:sz w:val="24"/>
          <w:szCs w:val="24"/>
        </w:rPr>
        <w:t xml:space="preserve">  AL D.S.G.A.</w:t>
      </w:r>
    </w:p>
    <w:p w:rsidR="006F2297" w:rsidRPr="007C0EA3" w:rsidRDefault="006F2297" w:rsidP="006F2297">
      <w:pPr>
        <w:jc w:val="right"/>
        <w:rPr>
          <w:rFonts w:ascii="Times New Roman" w:hAnsi="Times New Roman"/>
          <w:b/>
          <w:sz w:val="24"/>
          <w:szCs w:val="24"/>
        </w:rPr>
      </w:pPr>
    </w:p>
    <w:p w:rsidR="006F2297" w:rsidRPr="007C0EA3" w:rsidRDefault="006F2297" w:rsidP="006F2297">
      <w:pPr>
        <w:jc w:val="center"/>
        <w:rPr>
          <w:rFonts w:ascii="Times New Roman" w:hAnsi="Times New Roman"/>
          <w:sz w:val="24"/>
          <w:szCs w:val="24"/>
        </w:rPr>
      </w:pPr>
      <w:r w:rsidRPr="007C0EA3">
        <w:rPr>
          <w:rFonts w:ascii="Times New Roman" w:hAnsi="Times New Roman"/>
          <w:b/>
          <w:sz w:val="24"/>
          <w:szCs w:val="24"/>
        </w:rPr>
        <w:t>MODULO RICHIESTA MATERIALE</w:t>
      </w:r>
    </w:p>
    <w:p w:rsidR="006F2297" w:rsidRDefault="006F2297" w:rsidP="006F229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Il/La </w:t>
      </w:r>
      <w:proofErr w:type="spellStart"/>
      <w:r>
        <w:rPr>
          <w:rFonts w:ascii="Times New Roman" w:hAnsi="Times New Roman"/>
          <w:sz w:val="24"/>
        </w:rPr>
        <w:t>sottoscritt</w:t>
      </w:r>
      <w:proofErr w:type="spellEnd"/>
      <w:r>
        <w:rPr>
          <w:rFonts w:ascii="Times New Roman" w:hAnsi="Times New Roman"/>
          <w:sz w:val="24"/>
        </w:rPr>
        <w:t xml:space="preserve"> ___________________________ in servizio presso ____________ ___________________, in qualità di _____________________________________________________________ richiede, per necessità: ________________________________________________________________________________dell'A.S. ____ /____ il seguente materiale:</w:t>
      </w:r>
    </w:p>
    <w:p w:rsidR="006F2297" w:rsidRDefault="006F2297" w:rsidP="006F2297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21"/>
      </w:tblGrid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F2297" w:rsidRDefault="006F2297" w:rsidP="00FB45E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Quantità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F2297" w:rsidRDefault="006F2297" w:rsidP="00FB45E2">
            <w:pPr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Descrizione</w:t>
            </w:r>
          </w:p>
        </w:tc>
      </w:tr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2297" w:rsidTr="00FB45E2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97" w:rsidRDefault="006F2297" w:rsidP="00FB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F2297" w:rsidRDefault="006F2297" w:rsidP="006F2297">
      <w:pPr>
        <w:jc w:val="both"/>
        <w:rPr>
          <w:rFonts w:ascii="Times New Roman" w:hAnsi="Times New Roman"/>
          <w:b/>
          <w:sz w:val="24"/>
        </w:rPr>
      </w:pPr>
    </w:p>
    <w:p w:rsidR="006F2297" w:rsidRDefault="006F2297" w:rsidP="006F229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6F2297" w:rsidRDefault="006F2297" w:rsidP="006F229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______________li, 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Il Richiedente</w:t>
      </w:r>
    </w:p>
    <w:p w:rsidR="006F2297" w:rsidRDefault="006F2297" w:rsidP="006F229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</w:t>
      </w:r>
    </w:p>
    <w:p w:rsidR="006F2297" w:rsidRDefault="006F2297" w:rsidP="006F2297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F2297" w:rsidTr="00BD2E43">
        <w:trPr>
          <w:trHeight w:val="1324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97" w:rsidRDefault="006F2297" w:rsidP="00FB45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VISTO:</w:t>
            </w:r>
          </w:p>
          <w:p w:rsidR="006F2297" w:rsidRDefault="006F2297" w:rsidP="00FB45E2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F2297" w:rsidRDefault="006F2297" w:rsidP="00FB45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Direttore S.G.A.</w:t>
            </w:r>
          </w:p>
          <w:p w:rsidR="006F2297" w:rsidRDefault="006F2297" w:rsidP="00FB45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</w:t>
            </w:r>
          </w:p>
          <w:p w:rsidR="006F2297" w:rsidRDefault="006F2297" w:rsidP="00FB4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97" w:rsidRDefault="006F2297" w:rsidP="00FB45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VISTO:</w:t>
            </w:r>
          </w:p>
          <w:p w:rsidR="006F2297" w:rsidRDefault="006F2297" w:rsidP="00FB45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Symbol" w:char="F07F"/>
            </w:r>
            <w:r>
              <w:rPr>
                <w:rFonts w:ascii="Times New Roman" w:hAnsi="Times New Roman"/>
                <w:sz w:val="24"/>
              </w:rPr>
              <w:t xml:space="preserve"> Si autorizza</w:t>
            </w:r>
          </w:p>
          <w:p w:rsidR="006F2297" w:rsidRDefault="006F2297" w:rsidP="00FB45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Symbol" w:char="F07F"/>
            </w:r>
            <w:r>
              <w:rPr>
                <w:rFonts w:ascii="Times New Roman" w:hAnsi="Times New Roman"/>
                <w:sz w:val="24"/>
              </w:rPr>
              <w:t xml:space="preserve"> Non si autorizza</w:t>
            </w:r>
          </w:p>
          <w:p w:rsidR="006F2297" w:rsidRDefault="006F2297" w:rsidP="00FB45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Dirigente Scolastico</w:t>
            </w:r>
          </w:p>
          <w:p w:rsidR="006F2297" w:rsidRDefault="006F2297" w:rsidP="00FB45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  <w:p w:rsidR="00BD2E43" w:rsidRDefault="00BD2E43" w:rsidP="00FB4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A2D1C" w:rsidRPr="00F274FD" w:rsidRDefault="0046267D" w:rsidP="00F274FD">
      <w:r w:rsidRPr="0046267D">
        <w:rPr>
          <w:noProof/>
        </w:rPr>
        <w:t xml:space="preserve">  </w:t>
      </w:r>
      <w:r w:rsidR="00CD7329" w:rsidRPr="00CD7329">
        <w:rPr>
          <w:noProof/>
        </w:rPr>
        <w:t xml:space="preserve"> </w:t>
      </w:r>
    </w:p>
    <w:sectPr w:rsidR="006A2D1C" w:rsidRPr="00F274FD" w:rsidSect="00CD7329">
      <w:headerReference w:type="default" r:id="rId6"/>
      <w:pgSz w:w="11906" w:h="16838" w:code="9"/>
      <w:pgMar w:top="1418" w:right="1134" w:bottom="851" w:left="1134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FF" w:rsidRDefault="00AD22FF" w:rsidP="00F274FD">
      <w:r>
        <w:separator/>
      </w:r>
    </w:p>
  </w:endnote>
  <w:endnote w:type="continuationSeparator" w:id="0">
    <w:p w:rsidR="00AD22FF" w:rsidRDefault="00AD22FF" w:rsidP="00F2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FF" w:rsidRDefault="00AD22FF" w:rsidP="00F274FD">
      <w:r>
        <w:separator/>
      </w:r>
    </w:p>
  </w:footnote>
  <w:footnote w:type="continuationSeparator" w:id="0">
    <w:p w:rsidR="00AD22FF" w:rsidRDefault="00AD22FF" w:rsidP="00F2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FD" w:rsidRDefault="007D4EC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1A0FB6E" wp14:editId="67DA76DC">
              <wp:simplePos x="0" y="0"/>
              <wp:positionH relativeFrom="column">
                <wp:posOffset>5452110</wp:posOffset>
              </wp:positionH>
              <wp:positionV relativeFrom="paragraph">
                <wp:posOffset>-130175</wp:posOffset>
              </wp:positionV>
              <wp:extent cx="777240" cy="1404620"/>
              <wp:effectExtent l="0" t="0" r="0" b="0"/>
              <wp:wrapSquare wrapText="bothSides"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EC7" w:rsidRDefault="007D4EC7" w:rsidP="007D4EC7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UNIONE</w:t>
                          </w:r>
                        </w:p>
                        <w:p w:rsidR="007D4EC7" w:rsidRPr="007D4EC7" w:rsidRDefault="007D4EC7" w:rsidP="007D4EC7">
                          <w:pPr>
                            <w:jc w:val="center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EUROPEA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A0FB6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29.3pt;margin-top:-10.25pt;width:61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" filled="f" stroked="f">
              <v:textbox style="mso-fit-shape-to-text:t">
                <w:txbxContent>
                  <w:p w:rsidR="007D4EC7" w:rsidRDefault="007D4EC7" w:rsidP="007D4EC7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UNIONE</w:t>
                    </w:r>
                  </w:p>
                  <w:p w:rsidR="007D4EC7" w:rsidRPr="007D4EC7" w:rsidRDefault="007D4EC7" w:rsidP="007D4EC7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EUROPEA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880D710" wp14:editId="01C78511">
              <wp:simplePos x="0" y="0"/>
              <wp:positionH relativeFrom="column">
                <wp:posOffset>4720590</wp:posOffset>
              </wp:positionH>
              <wp:positionV relativeFrom="paragraph">
                <wp:posOffset>-146050</wp:posOffset>
              </wp:positionV>
              <wp:extent cx="777240" cy="1404620"/>
              <wp:effectExtent l="0" t="0" r="0" b="0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EC7" w:rsidRPr="007D4EC7" w:rsidRDefault="007D4EC7" w:rsidP="007D4EC7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7D4EC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MIUR</w:t>
                          </w:r>
                        </w:p>
                        <w:p w:rsidR="007D4EC7" w:rsidRPr="007D4EC7" w:rsidRDefault="007D4EC7" w:rsidP="007D4EC7">
                          <w:pPr>
                            <w:jc w:val="center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7D4EC7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USR CALABRIA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80D710" id="_x0000_s1027" type="#_x0000_t202" style="position:absolute;margin-left:371.7pt;margin-top:-11.5pt;width:61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" filled="f" stroked="f">
              <v:textbox style="mso-fit-shape-to-text:t">
                <w:txbxContent>
                  <w:p w:rsidR="007D4EC7" w:rsidRPr="007D4EC7" w:rsidRDefault="007D4EC7" w:rsidP="007D4EC7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D4EC7">
                      <w:rPr>
                        <w:rFonts w:ascii="Times New Roman" w:hAnsi="Times New Roman"/>
                        <w:sz w:val="16"/>
                        <w:szCs w:val="16"/>
                      </w:rPr>
                      <w:t>MIUR</w:t>
                    </w:r>
                  </w:p>
                  <w:p w:rsidR="007D4EC7" w:rsidRPr="007D4EC7" w:rsidRDefault="007D4EC7" w:rsidP="007D4EC7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7D4EC7">
                      <w:rPr>
                        <w:rFonts w:ascii="Times New Roman" w:hAnsi="Times New Roman"/>
                        <w:sz w:val="12"/>
                        <w:szCs w:val="12"/>
                      </w:rPr>
                      <w:t>USR CALABRIA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5E488137" wp14:editId="1E9202FC">
          <wp:simplePos x="0" y="0"/>
          <wp:positionH relativeFrom="column">
            <wp:posOffset>5574030</wp:posOffset>
          </wp:positionH>
          <wp:positionV relativeFrom="paragraph">
            <wp:posOffset>-557530</wp:posOffset>
          </wp:positionV>
          <wp:extent cx="518400" cy="4428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one europe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9" r="10518"/>
                  <a:stretch/>
                </pic:blipFill>
                <pic:spPr bwMode="auto">
                  <a:xfrm>
                    <a:off x="0" y="0"/>
                    <a:ext cx="518400" cy="44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F70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2894C85" wp14:editId="48497564">
          <wp:simplePos x="0" y="0"/>
          <wp:positionH relativeFrom="column">
            <wp:posOffset>4911090</wp:posOffset>
          </wp:positionH>
          <wp:positionV relativeFrom="paragraph">
            <wp:posOffset>-572770</wp:posOffset>
          </wp:positionV>
          <wp:extent cx="435600" cy="468000"/>
          <wp:effectExtent l="0" t="0" r="3175" b="8255"/>
          <wp:wrapSquare wrapText="bothSides"/>
          <wp:docPr id="1" name="Immagine 1" descr="150px-Italia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px-Italia-Stemm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74FD">
      <w:rPr>
        <w:rFonts w:ascii="Times New Roman" w:hAnsi="Times New Roman" w:cs="Times New Roman"/>
        <w:b/>
        <w:noProof/>
        <w:sz w:val="16"/>
        <w:szCs w:val="16"/>
        <w:lang w:eastAsia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294675" wp14:editId="5B80DB22">
              <wp:simplePos x="0" y="0"/>
              <wp:positionH relativeFrom="column">
                <wp:posOffset>2575560</wp:posOffset>
              </wp:positionH>
              <wp:positionV relativeFrom="paragraph">
                <wp:posOffset>-685800</wp:posOffset>
              </wp:positionV>
              <wp:extent cx="2202180" cy="906780"/>
              <wp:effectExtent l="0" t="0" r="7620" b="762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329" w:rsidRPr="00F274FD" w:rsidRDefault="00CD7329" w:rsidP="00CD732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D7329" w:rsidRDefault="00CD7329" w:rsidP="00CD7329">
                          <w:pP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 w:rsidRPr="00F274FD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Via delle Nazioni 8804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6</w:t>
                          </w:r>
                          <w:r w:rsidRPr="00F274FD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 xml:space="preserve"> Lamezia Terme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(CZ)</w:t>
                          </w:r>
                        </w:p>
                        <w:p w:rsidR="00CD7329" w:rsidRPr="0046267D" w:rsidRDefault="00CD7329" w:rsidP="00CD7329">
                          <w:pP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46267D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Cod. </w:t>
                          </w:r>
                          <w:proofErr w:type="spellStart"/>
                          <w:r w:rsidRPr="0046267D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  <w:lang w:val="en-US"/>
                            </w:rPr>
                            <w:t>Mecc</w:t>
                          </w:r>
                          <w:proofErr w:type="spellEnd"/>
                          <w:r w:rsidRPr="0046267D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  <w:lang w:val="en-US"/>
                            </w:rPr>
                            <w:t>. CZIC84900V - C.F. 82006440794</w:t>
                          </w:r>
                        </w:p>
                        <w:p w:rsidR="00CD7329" w:rsidRDefault="00CD7329" w:rsidP="00CD7329">
                          <w:pP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 w:rsidRPr="00F274FD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Tel. 0968/53141 - Fax 0968/53141</w:t>
                          </w:r>
                        </w:p>
                        <w:p w:rsidR="00CD7329" w:rsidRPr="00F274FD" w:rsidRDefault="00CD7329" w:rsidP="00CD7329">
                          <w:pP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: czic84900v@istruzione.it</w:t>
                          </w:r>
                        </w:p>
                        <w:p w:rsidR="00CD7329" w:rsidRDefault="00CD7329" w:rsidP="00CD7329">
                          <w:pP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Pec</w:t>
                          </w:r>
                          <w:proofErr w:type="spellEnd"/>
                          <w:r w:rsidRPr="00F274FD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966EED">
                              <w:rPr>
                                <w:rStyle w:val="Collegamentoipertestuale"/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czic84900v@pec.istruzione.it</w:t>
                            </w:r>
                          </w:hyperlink>
                          <w:r w:rsidR="007D4EC7" w:rsidRPr="007D4EC7">
                            <w:rPr>
                              <w:noProof/>
                            </w:rPr>
                            <w:t xml:space="preserve"> </w:t>
                          </w:r>
                        </w:p>
                        <w:p w:rsidR="00CD7329" w:rsidRPr="00F274FD" w:rsidRDefault="00CD7329" w:rsidP="00CD7329">
                          <w:pP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www.icseufemia.edu.it</w:t>
                          </w:r>
                        </w:p>
                        <w:p w:rsidR="00CD7329" w:rsidRDefault="00CD7329" w:rsidP="00CD7329"/>
                      </w:txbxContent>
                    </wps:txbx>
                    <wps:bodyPr rot="0" vert="horz" wrap="square" lIns="91440" tIns="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294675" id="_x0000_s1028" type="#_x0000_t202" style="position:absolute;margin-left:202.8pt;margin-top:-54pt;width:173.4pt;height:7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" stroked="f">
              <v:textbox inset=",0">
                <w:txbxContent>
                  <w:p w:rsidR="00CD7329" w:rsidRPr="00F274FD" w:rsidRDefault="00CD7329" w:rsidP="00CD7329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</w:p>
                  <w:p w:rsidR="00CD7329" w:rsidRDefault="00CD7329" w:rsidP="00CD7329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F274FD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Via delle Nazioni 8804</w:t>
                    </w: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6</w:t>
                    </w:r>
                    <w:r w:rsidRPr="00F274FD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Lamezia Terme </w:t>
                    </w: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(CZ)</w:t>
                    </w:r>
                  </w:p>
                  <w:p w:rsidR="00CD7329" w:rsidRPr="0046267D" w:rsidRDefault="00CD7329" w:rsidP="00CD7329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  <w:lang w:val="en-US"/>
                      </w:rPr>
                    </w:pPr>
                    <w:r w:rsidRPr="0046267D">
                      <w:rPr>
                        <w:rFonts w:ascii="Times New Roman" w:hAnsi="Times New Roman"/>
                        <w:b/>
                        <w:sz w:val="16"/>
                        <w:szCs w:val="16"/>
                        <w:lang w:val="en-US"/>
                      </w:rPr>
                      <w:t>Cod. Mecc. CZIC84900V - C.F. 82006440794</w:t>
                    </w:r>
                  </w:p>
                  <w:p w:rsidR="00CD7329" w:rsidRDefault="00CD7329" w:rsidP="00CD7329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F274FD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Tel. 0968/53141 - Fax 0968/53141</w:t>
                    </w:r>
                  </w:p>
                  <w:p w:rsidR="00CD7329" w:rsidRPr="00F274FD" w:rsidRDefault="00CD7329" w:rsidP="00CD7329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E_mail: czic84900v@istruzione.it</w:t>
                    </w:r>
                  </w:p>
                  <w:p w:rsidR="00CD7329" w:rsidRDefault="00CD7329" w:rsidP="00CD7329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Pec</w:t>
                    </w:r>
                    <w:r w:rsidRPr="00F274FD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966EED">
                        <w:rPr>
                          <w:rStyle w:val="Collegamentoipertestuale"/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czic84900v@pec.istruzione.it</w:t>
                      </w:r>
                    </w:hyperlink>
                    <w:r w:rsidR="007D4EC7" w:rsidRPr="007D4EC7">
                      <w:rPr>
                        <w:noProof/>
                      </w:rPr>
                      <w:t xml:space="preserve"> </w:t>
                    </w:r>
                  </w:p>
                  <w:p w:rsidR="00CD7329" w:rsidRPr="00F274FD" w:rsidRDefault="00CD7329" w:rsidP="00CD7329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www.icseufemia.edu.it</w:t>
                    </w:r>
                  </w:p>
                  <w:p w:rsidR="00CD7329" w:rsidRDefault="00CD7329" w:rsidP="00CD7329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637F04" wp14:editId="790CAA38">
              <wp:simplePos x="0" y="0"/>
              <wp:positionH relativeFrom="margin">
                <wp:posOffset>190500</wp:posOffset>
              </wp:positionH>
              <wp:positionV relativeFrom="paragraph">
                <wp:posOffset>-633730</wp:posOffset>
              </wp:positionV>
              <wp:extent cx="2491740" cy="1404620"/>
              <wp:effectExtent l="0" t="0" r="0" b="4445"/>
              <wp:wrapSquare wrapText="bothSides"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4FD" w:rsidRPr="00CD7329" w:rsidRDefault="00F274FD" w:rsidP="00F274FD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D7329">
                            <w:rPr>
                              <w:rFonts w:ascii="Times New Roman" w:hAnsi="Times New Roman"/>
                              <w:b/>
                            </w:rPr>
                            <w:t xml:space="preserve">ISTITUTO COMPRENSIVO STATALE </w:t>
                          </w:r>
                        </w:p>
                        <w:p w:rsidR="00F274FD" w:rsidRPr="00CD7329" w:rsidRDefault="00F274FD" w:rsidP="00F274FD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D7329">
                            <w:rPr>
                              <w:rFonts w:ascii="Times New Roman" w:hAnsi="Times New Roman"/>
                              <w:b/>
                            </w:rPr>
                            <w:t>“S. EUFEMIA LAMEZIA”</w:t>
                          </w:r>
                        </w:p>
                        <w:p w:rsidR="00F274FD" w:rsidRDefault="00F274FD" w:rsidP="00F274FD">
                          <w:pPr>
                            <w:spacing w:line="360" w:lineRule="auto"/>
                            <w:jc w:val="center"/>
                          </w:pPr>
                          <w:r w:rsidRPr="00CD7329">
                            <w:rPr>
                              <w:rFonts w:ascii="Times New Roman" w:hAnsi="Times New Roman"/>
                              <w:b/>
                            </w:rPr>
                            <w:t>ad Indirizzo Musicale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637F04" id="_x0000_s1029" type="#_x0000_t202" style="position:absolute;margin-left:15pt;margin-top:-49.9pt;width:19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" filled="f" stroked="f">
              <v:textbox style="mso-fit-shape-to-text:t">
                <w:txbxContent>
                  <w:p w:rsidR="00F274FD" w:rsidRPr="00CD7329" w:rsidRDefault="00F274FD" w:rsidP="00F274FD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D7329">
                      <w:rPr>
                        <w:rFonts w:ascii="Times New Roman" w:hAnsi="Times New Roman"/>
                        <w:b/>
                      </w:rPr>
                      <w:t xml:space="preserve">ISTITUTO COMPRENSIVO STATALE </w:t>
                    </w:r>
                  </w:p>
                  <w:p w:rsidR="00F274FD" w:rsidRPr="00CD7329" w:rsidRDefault="00F274FD" w:rsidP="00F274FD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D7329">
                      <w:rPr>
                        <w:rFonts w:ascii="Times New Roman" w:hAnsi="Times New Roman"/>
                        <w:b/>
                      </w:rPr>
                      <w:t>“S. EUFEMIA LAMEZIA”</w:t>
                    </w:r>
                  </w:p>
                  <w:p w:rsidR="00F274FD" w:rsidRDefault="00F274FD" w:rsidP="00F274FD">
                    <w:pPr>
                      <w:spacing w:line="360" w:lineRule="auto"/>
                      <w:jc w:val="center"/>
                    </w:pPr>
                    <w:r w:rsidRPr="00CD7329">
                      <w:rPr>
                        <w:rFonts w:ascii="Times New Roman" w:hAnsi="Times New Roman"/>
                        <w:b/>
                      </w:rPr>
                      <w:t>ad Indirizzo Musicale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75EB2A97" wp14:editId="59CDD39F">
          <wp:simplePos x="0" y="0"/>
          <wp:positionH relativeFrom="column">
            <wp:posOffset>-415290</wp:posOffset>
          </wp:positionH>
          <wp:positionV relativeFrom="paragraph">
            <wp:posOffset>-603250</wp:posOffset>
          </wp:positionV>
          <wp:extent cx="709200" cy="7092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0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67D">
      <w:rPr>
        <w:noProof/>
      </w:rPr>
      <w:t xml:space="preserve"> </w:t>
    </w:r>
    <w:r w:rsidRPr="007D4EC7">
      <w:rPr>
        <w:noProof/>
        <w:lang w:eastAsia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7"/>
    <w:rsid w:val="0046267D"/>
    <w:rsid w:val="006A2D1C"/>
    <w:rsid w:val="006F2297"/>
    <w:rsid w:val="007D4EC7"/>
    <w:rsid w:val="00A94BCB"/>
    <w:rsid w:val="00AD22FF"/>
    <w:rsid w:val="00BD2E43"/>
    <w:rsid w:val="00CD7329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65D4"/>
  <w15:chartTrackingRefBased/>
  <w15:docId w15:val="{E546797A-E0AC-4B06-87FF-C883CBA6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2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4FD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4FD"/>
  </w:style>
  <w:style w:type="paragraph" w:styleId="Pidipagina">
    <w:name w:val="footer"/>
    <w:basedOn w:val="Normale"/>
    <w:link w:val="PidipaginaCarattere"/>
    <w:uiPriority w:val="99"/>
    <w:unhideWhenUsed/>
    <w:rsid w:val="00F274FD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4FD"/>
  </w:style>
  <w:style w:type="character" w:styleId="Collegamentoipertestuale">
    <w:name w:val="Hyperlink"/>
    <w:basedOn w:val="Carpredefinitoparagrafo"/>
    <w:uiPriority w:val="99"/>
    <w:unhideWhenUsed/>
    <w:rsid w:val="0046267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E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E4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c84900v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czic84900v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a\Desktop\A.S.%202022-23\D.S\CARTA%20INTESTATA%20NUOVA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2018.dotx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3</cp:revision>
  <cp:lastPrinted>2023-09-11T12:23:00Z</cp:lastPrinted>
  <dcterms:created xsi:type="dcterms:W3CDTF">2023-09-11T12:21:00Z</dcterms:created>
  <dcterms:modified xsi:type="dcterms:W3CDTF">2023-09-11T12:23:00Z</dcterms:modified>
</cp:coreProperties>
</file>